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textAlignment w:val="center"/>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kinsoku/>
        <w:wordWrap/>
        <w:overflowPunct/>
        <w:topLinePunct w:val="0"/>
        <w:autoSpaceDE/>
        <w:autoSpaceDN/>
        <w:bidi w:val="0"/>
        <w:spacing w:before="0" w:beforeLines="0" w:after="0" w:afterLines="0" w:line="580" w:lineRule="exact"/>
        <w:ind w:left="0" w:leftChars="0" w:right="0" w:rightChars="0"/>
        <w:textAlignment w:val="center"/>
        <w:outlineLvl w:val="9"/>
        <w:rPr>
          <w:rFonts w:hint="default" w:ascii="Times New Roman" w:hAnsi="Times New Roman" w:eastAsia="方正黑体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center"/>
        <w:textAlignment w:val="center"/>
        <w:outlineLvl w:val="9"/>
        <w:rPr>
          <w:rFonts w:hint="default" w:ascii="Times New Roman" w:hAnsi="Times New Roman" w:eastAsia="方正小标宋_GBK" w:cs="Times New Roman"/>
          <w:b w:val="0"/>
          <w:bCs w:val="0"/>
          <w:color w:val="000000"/>
          <w:kern w:val="0"/>
          <w:sz w:val="44"/>
          <w:szCs w:val="44"/>
          <w:lang w:val="en-US" w:eastAsia="zh-CN"/>
        </w:rPr>
      </w:pPr>
      <w:r>
        <w:rPr>
          <w:rFonts w:hint="default" w:ascii="Times New Roman" w:hAnsi="Times New Roman" w:eastAsia="方正小标宋_GBK" w:cs="Times New Roman"/>
          <w:b w:val="0"/>
          <w:bCs w:val="0"/>
          <w:color w:val="000000"/>
          <w:kern w:val="0"/>
          <w:sz w:val="44"/>
          <w:szCs w:val="44"/>
          <w:lang w:eastAsia="zh-CN"/>
        </w:rPr>
        <w:t>宝峰镇</w:t>
      </w:r>
      <w:r>
        <w:rPr>
          <w:rFonts w:hint="default" w:ascii="Times New Roman" w:hAnsi="Times New Roman" w:eastAsia="方正小标宋_GBK" w:cs="Times New Roman"/>
          <w:b w:val="0"/>
          <w:bCs w:val="0"/>
          <w:color w:val="000000"/>
          <w:kern w:val="0"/>
          <w:sz w:val="44"/>
          <w:szCs w:val="44"/>
        </w:rPr>
        <w:t>XXX</w:t>
      </w:r>
      <w:r>
        <w:rPr>
          <w:rFonts w:hint="default" w:ascii="Times New Roman" w:hAnsi="Times New Roman" w:eastAsia="方正小标宋_GBK" w:cs="Times New Roman"/>
          <w:b w:val="0"/>
          <w:bCs w:val="0"/>
          <w:color w:val="000000"/>
          <w:kern w:val="0"/>
          <w:sz w:val="44"/>
          <w:szCs w:val="44"/>
          <w:lang w:eastAsia="zh-CN"/>
        </w:rPr>
        <w:t>村</w:t>
      </w:r>
      <w:r>
        <w:rPr>
          <w:rFonts w:hint="default" w:ascii="Times New Roman" w:hAnsi="Times New Roman" w:eastAsia="方正小标宋_GBK" w:cs="Times New Roman"/>
          <w:b w:val="0"/>
          <w:bCs w:val="0"/>
          <w:color w:val="000000"/>
          <w:kern w:val="0"/>
          <w:sz w:val="44"/>
          <w:szCs w:val="44"/>
        </w:rPr>
        <w:t>（</w:t>
      </w:r>
      <w:r>
        <w:rPr>
          <w:rFonts w:hint="default" w:ascii="Times New Roman" w:hAnsi="Times New Roman" w:eastAsia="方正小标宋_GBK" w:cs="Times New Roman"/>
          <w:b w:val="0"/>
          <w:bCs w:val="0"/>
          <w:color w:val="000000"/>
          <w:kern w:val="0"/>
          <w:sz w:val="44"/>
          <w:szCs w:val="44"/>
          <w:lang w:eastAsia="zh-CN"/>
        </w:rPr>
        <w:t>社区</w:t>
      </w:r>
      <w:r>
        <w:rPr>
          <w:rFonts w:hint="default" w:ascii="Times New Roman" w:hAnsi="Times New Roman" w:eastAsia="方正小标宋_GBK" w:cs="Times New Roman"/>
          <w:b w:val="0"/>
          <w:bCs w:val="0"/>
          <w:color w:val="000000"/>
          <w:kern w:val="0"/>
          <w:sz w:val="44"/>
          <w:szCs w:val="44"/>
        </w:rPr>
        <w:t>）2023年</w:t>
      </w:r>
      <w:r>
        <w:rPr>
          <w:rFonts w:hint="default" w:ascii="Times New Roman" w:hAnsi="Times New Roman" w:eastAsia="方正小标宋_GBK" w:cs="Times New Roman"/>
          <w:b w:val="0"/>
          <w:bCs w:val="0"/>
          <w:color w:val="000000"/>
          <w:kern w:val="0"/>
          <w:sz w:val="44"/>
          <w:szCs w:val="44"/>
          <w:lang w:val="en-US" w:eastAsia="zh-CN"/>
        </w:rPr>
        <w:t>XX月</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center"/>
        <w:textAlignment w:val="center"/>
        <w:outlineLvl w:val="9"/>
        <w:rPr>
          <w:rFonts w:hint="default" w:ascii="Times New Roman" w:hAnsi="Times New Roman" w:eastAsia="方正小标宋_GBK" w:cs="Times New Roman"/>
          <w:b w:val="0"/>
          <w:bCs w:val="0"/>
          <w:color w:val="000000"/>
          <w:kern w:val="0"/>
          <w:sz w:val="44"/>
          <w:szCs w:val="44"/>
          <w:lang w:eastAsia="zh-CN"/>
        </w:rPr>
      </w:pPr>
      <w:r>
        <w:rPr>
          <w:rFonts w:hint="default" w:ascii="Times New Roman" w:hAnsi="Times New Roman" w:eastAsia="方正小标宋_GBK" w:cs="Times New Roman"/>
          <w:b w:val="0"/>
          <w:bCs w:val="0"/>
          <w:color w:val="000000"/>
          <w:kern w:val="0"/>
          <w:sz w:val="44"/>
          <w:szCs w:val="44"/>
          <w:lang w:eastAsia="zh-CN"/>
        </w:rPr>
        <w:t>消防</w:t>
      </w:r>
      <w:r>
        <w:rPr>
          <w:rFonts w:hint="default" w:ascii="Times New Roman" w:hAnsi="Times New Roman" w:eastAsia="方正小标宋_GBK" w:cs="Times New Roman"/>
          <w:b w:val="0"/>
          <w:bCs w:val="0"/>
          <w:color w:val="000000"/>
          <w:kern w:val="0"/>
          <w:sz w:val="44"/>
          <w:szCs w:val="44"/>
        </w:rPr>
        <w:t>宣传“五进”</w:t>
      </w:r>
      <w:r>
        <w:rPr>
          <w:rFonts w:hint="default" w:ascii="Times New Roman" w:hAnsi="Times New Roman" w:eastAsia="方正小标宋_GBK" w:cs="Times New Roman"/>
          <w:b w:val="0"/>
          <w:bCs w:val="0"/>
          <w:color w:val="000000"/>
          <w:kern w:val="0"/>
          <w:sz w:val="44"/>
          <w:szCs w:val="44"/>
          <w:lang w:eastAsia="zh-CN"/>
        </w:rPr>
        <w:t>工作情况</w:t>
      </w: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jc w:val="left"/>
        <w:textAlignment w:val="center"/>
        <w:outlineLvl w:val="9"/>
        <w:rPr>
          <w:rFonts w:hint="default" w:ascii="Times New Roman" w:hAnsi="Times New Roman" w:eastAsia="方正黑体_GBK" w:cs="Times New Roman"/>
          <w:b/>
          <w:bCs/>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一XX月第一周（XX月XX日—XX日）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（一）消防宣传进XXX（资料信息）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（二）消防宣传进XXX（资料信息）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二XX月第二周（XX月XX日—XX日）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（三）消防宣传进XXX（资料信息）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（四）消防宣传进XXX（资料信息）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三XX月第三周（XX月XX日—XX日）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（五）消防宣传进XXX（资料信息）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（六）消防宣传进XXX（资料信息）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t>四XX月第四周（XX月XX日—XX日）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（七）消防宣传进XXX（资料信息）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32" w:firstLineChars="200"/>
        <w:jc w:val="both"/>
        <w:textAlignment w:val="auto"/>
        <w:outlineLvl w:val="9"/>
        <w:rPr>
          <w:rFonts w:hint="default" w:ascii="Times New Roman" w:hAnsi="Times New Roman" w:eastAsia="方正楷体_GBK" w:cs="Times New Roman"/>
          <w:b w:val="0"/>
          <w:bCs w:val="0"/>
          <w:color w:val="000000"/>
          <w:kern w:val="0"/>
          <w:sz w:val="32"/>
          <w:szCs w:val="32"/>
          <w:lang w:val="en-US" w:eastAsia="zh-CN"/>
        </w:rPr>
      </w:pPr>
      <w:r>
        <w:rPr>
          <w:rFonts w:hint="default" w:ascii="Times New Roman" w:hAnsi="Times New Roman" w:eastAsia="方正楷体_GBK" w:cs="Times New Roman"/>
          <w:b w:val="0"/>
          <w:bCs w:val="0"/>
          <w:color w:val="000000"/>
          <w:kern w:val="0"/>
          <w:sz w:val="32"/>
          <w:szCs w:val="32"/>
          <w:lang w:val="en-US" w:eastAsia="zh-CN"/>
        </w:rPr>
        <w:t>（八）消防宣传进XXX（资料信息）</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图片1</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图片2</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44" w:firstLineChars="200"/>
        <w:jc w:val="both"/>
        <w:textAlignment w:val="auto"/>
        <w:outlineLvl w:val="9"/>
        <w:rPr>
          <w:rFonts w:hint="default" w:ascii="Times New Roman" w:hAnsi="Times New Roman" w:eastAsia="方正仿宋_GBK" w:cs="Times New Roman"/>
          <w:color w:val="000000"/>
          <w:spacing w:val="3"/>
          <w:kern w:val="0"/>
          <w:sz w:val="32"/>
          <w:szCs w:val="32"/>
          <w:lang w:val="en-US" w:eastAsia="zh-CN"/>
        </w:rPr>
      </w:pPr>
      <w:r>
        <w:rPr>
          <w:rFonts w:hint="default" w:ascii="Times New Roman" w:hAnsi="Times New Roman" w:eastAsia="方正仿宋_GBK" w:cs="Times New Roman"/>
          <w:color w:val="000000"/>
          <w:spacing w:val="3"/>
          <w:kern w:val="0"/>
          <w:sz w:val="32"/>
          <w:szCs w:val="32"/>
          <w:lang w:val="en-US" w:eastAsia="zh-CN"/>
        </w:rPr>
        <w:t>图片3</w:t>
      </w:r>
    </w:p>
    <w:p>
      <w:pPr>
        <w:rPr>
          <w:rFonts w:hint="default" w:ascii="Times New Roman" w:hAnsi="Times New Roman" w:eastAsia="方正仿宋_GBK" w:cs="Times New Roman"/>
          <w:color w:val="000000"/>
          <w:spacing w:val="3"/>
          <w:kern w:val="0"/>
        </w:rPr>
      </w:pPr>
    </w:p>
    <w:p>
      <w:pPr>
        <w:widowControl/>
        <w:snapToGrid w:val="0"/>
        <w:spacing w:before="134" w:line="596" w:lineRule="exact"/>
        <w:ind w:left="672"/>
        <w:jc w:val="left"/>
        <w:rPr>
          <w:rFonts w:hint="default" w:ascii="Times New Roman" w:hAnsi="Times New Roman" w:eastAsia="方正仿宋_GBK" w:cs="Times New Roman"/>
          <w:color w:val="000000"/>
          <w:spacing w:val="3"/>
          <w:kern w:val="0"/>
        </w:rPr>
      </w:pPr>
      <w:bookmarkStart w:id="0" w:name="_GoBack"/>
      <w:bookmarkEnd w:id="0"/>
    </w:p>
    <w:p>
      <w:pPr>
        <w:pStyle w:val="7"/>
        <w:rPr>
          <w:rFonts w:hint="default" w:ascii="Times New Roman" w:hAnsi="Times New Roman" w:cs="Times New Roman"/>
        </w:rPr>
      </w:pPr>
    </w:p>
    <w:p>
      <w:pPr>
        <w:rPr>
          <w:rFonts w:hint="default" w:ascii="Times New Roman" w:hAnsi="Times New Roman" w:cs="Times New Roman"/>
        </w:rPr>
      </w:pPr>
    </w:p>
    <w:p>
      <w:pPr>
        <w:pStyle w:val="5"/>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lang w:eastAsia="zh-CN"/>
        </w:rPr>
      </w:pPr>
    </w:p>
    <w:p>
      <w:pPr>
        <w:pStyle w:val="24"/>
        <w:rPr>
          <w:rFonts w:hint="default" w:ascii="Times New Roman" w:hAnsi="Times New Roman" w:eastAsia="方正仿宋_GBK" w:cs="Times New Roman"/>
          <w:lang w:val="en-US" w:eastAsia="zh-CN"/>
        </w:rPr>
      </w:pPr>
    </w:p>
    <w:p>
      <w:pPr>
        <w:pStyle w:val="5"/>
        <w:pageBreakBefore w:val="0"/>
        <w:kinsoku/>
        <w:overflowPunct/>
        <w:topLinePunct w:val="0"/>
        <w:bidi w:val="0"/>
        <w:spacing w:line="594"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84" w:right="1446" w:bottom="1644" w:left="1446" w:header="851" w:footer="1474" w:gutter="0"/>
      <w:pgBorders w:offsetFrom="page">
        <w:top w:val="none" w:sz="0" w:space="0"/>
        <w:left w:val="none" w:sz="0" w:space="0"/>
        <w:bottom w:val="none" w:sz="0" w:space="0"/>
        <w:right w:val="none" w:sz="0" w:space="0"/>
      </w:pgBorders>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0"/>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false"/>
  <w:bordersDoNotSurroundFooter w:val="false"/>
  <w:documentProtection w:enforcement="0"/>
  <w:defaultTabStop w:val="420"/>
  <w:drawingGridHorizontalSpacing w:val="158"/>
  <w:drawingGridVerticalSpacing w:val="30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Nzc4NzcyMDQ4NmFiZTQxZjNhYzg5ODY5YWRiZDQifQ=="/>
  </w:docVars>
  <w:rsids>
    <w:rsidRoot w:val="00172A27"/>
    <w:rsid w:val="00004FE5"/>
    <w:rsid w:val="0003019E"/>
    <w:rsid w:val="00031B7F"/>
    <w:rsid w:val="00041609"/>
    <w:rsid w:val="0004422D"/>
    <w:rsid w:val="00052107"/>
    <w:rsid w:val="00072F0D"/>
    <w:rsid w:val="0008279C"/>
    <w:rsid w:val="00091703"/>
    <w:rsid w:val="000917F4"/>
    <w:rsid w:val="000A6072"/>
    <w:rsid w:val="000B740B"/>
    <w:rsid w:val="000C476D"/>
    <w:rsid w:val="000E2673"/>
    <w:rsid w:val="000E2878"/>
    <w:rsid w:val="000E39F3"/>
    <w:rsid w:val="000E62F3"/>
    <w:rsid w:val="000F025B"/>
    <w:rsid w:val="000F53FE"/>
    <w:rsid w:val="000F7D8B"/>
    <w:rsid w:val="001012FF"/>
    <w:rsid w:val="001044A9"/>
    <w:rsid w:val="00107E05"/>
    <w:rsid w:val="00111D64"/>
    <w:rsid w:val="00124255"/>
    <w:rsid w:val="00124692"/>
    <w:rsid w:val="00130044"/>
    <w:rsid w:val="00131EAB"/>
    <w:rsid w:val="00141D70"/>
    <w:rsid w:val="0016134F"/>
    <w:rsid w:val="001663B7"/>
    <w:rsid w:val="001804C5"/>
    <w:rsid w:val="00181CBE"/>
    <w:rsid w:val="00187A80"/>
    <w:rsid w:val="0019391F"/>
    <w:rsid w:val="00194733"/>
    <w:rsid w:val="00194D83"/>
    <w:rsid w:val="001A1893"/>
    <w:rsid w:val="001A1B45"/>
    <w:rsid w:val="001A1E26"/>
    <w:rsid w:val="001C2745"/>
    <w:rsid w:val="001C5980"/>
    <w:rsid w:val="001C6BB8"/>
    <w:rsid w:val="001C7953"/>
    <w:rsid w:val="001D34CA"/>
    <w:rsid w:val="001D5F6D"/>
    <w:rsid w:val="001D7419"/>
    <w:rsid w:val="001D7629"/>
    <w:rsid w:val="001E4281"/>
    <w:rsid w:val="001F40A4"/>
    <w:rsid w:val="001F4391"/>
    <w:rsid w:val="001F466A"/>
    <w:rsid w:val="001F62DF"/>
    <w:rsid w:val="001F658E"/>
    <w:rsid w:val="001F79F2"/>
    <w:rsid w:val="00203CBF"/>
    <w:rsid w:val="00204DFF"/>
    <w:rsid w:val="002051B5"/>
    <w:rsid w:val="002104D3"/>
    <w:rsid w:val="002208EB"/>
    <w:rsid w:val="00222FC3"/>
    <w:rsid w:val="0022606B"/>
    <w:rsid w:val="00227206"/>
    <w:rsid w:val="002320DD"/>
    <w:rsid w:val="00232A26"/>
    <w:rsid w:val="00234B7D"/>
    <w:rsid w:val="00235456"/>
    <w:rsid w:val="00254905"/>
    <w:rsid w:val="00254EE9"/>
    <w:rsid w:val="0027361D"/>
    <w:rsid w:val="00274131"/>
    <w:rsid w:val="00277121"/>
    <w:rsid w:val="00290D0F"/>
    <w:rsid w:val="002B310B"/>
    <w:rsid w:val="002C405A"/>
    <w:rsid w:val="002C4EFF"/>
    <w:rsid w:val="002D4272"/>
    <w:rsid w:val="002D59F5"/>
    <w:rsid w:val="002E3FD1"/>
    <w:rsid w:val="002E7493"/>
    <w:rsid w:val="002F583C"/>
    <w:rsid w:val="002F60FE"/>
    <w:rsid w:val="00311C22"/>
    <w:rsid w:val="0031296F"/>
    <w:rsid w:val="00350E88"/>
    <w:rsid w:val="00356C48"/>
    <w:rsid w:val="0037243F"/>
    <w:rsid w:val="00372B0B"/>
    <w:rsid w:val="003757FD"/>
    <w:rsid w:val="00395A18"/>
    <w:rsid w:val="003A1E2A"/>
    <w:rsid w:val="003A3B5C"/>
    <w:rsid w:val="003B162F"/>
    <w:rsid w:val="003C1A5E"/>
    <w:rsid w:val="003C2A57"/>
    <w:rsid w:val="003D007D"/>
    <w:rsid w:val="003E064A"/>
    <w:rsid w:val="003F14AE"/>
    <w:rsid w:val="00400ED8"/>
    <w:rsid w:val="00434027"/>
    <w:rsid w:val="004403EB"/>
    <w:rsid w:val="004438B4"/>
    <w:rsid w:val="004505EB"/>
    <w:rsid w:val="0045428D"/>
    <w:rsid w:val="004616AA"/>
    <w:rsid w:val="00462547"/>
    <w:rsid w:val="00463A43"/>
    <w:rsid w:val="004738C7"/>
    <w:rsid w:val="00473D2C"/>
    <w:rsid w:val="00492855"/>
    <w:rsid w:val="00495E91"/>
    <w:rsid w:val="004A083C"/>
    <w:rsid w:val="004A2943"/>
    <w:rsid w:val="004B14EE"/>
    <w:rsid w:val="004C6737"/>
    <w:rsid w:val="004C6BC4"/>
    <w:rsid w:val="004C7009"/>
    <w:rsid w:val="004E08E7"/>
    <w:rsid w:val="004E1243"/>
    <w:rsid w:val="004E20F6"/>
    <w:rsid w:val="004E4570"/>
    <w:rsid w:val="004E6DBF"/>
    <w:rsid w:val="004F4D0F"/>
    <w:rsid w:val="00513738"/>
    <w:rsid w:val="00516EDA"/>
    <w:rsid w:val="005179C1"/>
    <w:rsid w:val="00517A80"/>
    <w:rsid w:val="00540660"/>
    <w:rsid w:val="00546874"/>
    <w:rsid w:val="00555C34"/>
    <w:rsid w:val="00557422"/>
    <w:rsid w:val="005574E1"/>
    <w:rsid w:val="00563A8D"/>
    <w:rsid w:val="0056455F"/>
    <w:rsid w:val="0056586F"/>
    <w:rsid w:val="00567490"/>
    <w:rsid w:val="00572A03"/>
    <w:rsid w:val="00573763"/>
    <w:rsid w:val="00585134"/>
    <w:rsid w:val="005855F7"/>
    <w:rsid w:val="00586624"/>
    <w:rsid w:val="00593EA1"/>
    <w:rsid w:val="005C2A50"/>
    <w:rsid w:val="005D58FC"/>
    <w:rsid w:val="005E1FCE"/>
    <w:rsid w:val="005E54DF"/>
    <w:rsid w:val="005E613C"/>
    <w:rsid w:val="00601A5C"/>
    <w:rsid w:val="00603E44"/>
    <w:rsid w:val="006061B8"/>
    <w:rsid w:val="00621343"/>
    <w:rsid w:val="00621EE0"/>
    <w:rsid w:val="00622CE3"/>
    <w:rsid w:val="006339FE"/>
    <w:rsid w:val="00642B22"/>
    <w:rsid w:val="0065783B"/>
    <w:rsid w:val="00665614"/>
    <w:rsid w:val="00665C2A"/>
    <w:rsid w:val="00672A11"/>
    <w:rsid w:val="00677254"/>
    <w:rsid w:val="006772A8"/>
    <w:rsid w:val="00687FAF"/>
    <w:rsid w:val="00690762"/>
    <w:rsid w:val="006973E0"/>
    <w:rsid w:val="006A5049"/>
    <w:rsid w:val="006C0F97"/>
    <w:rsid w:val="006D4E62"/>
    <w:rsid w:val="006D6F9C"/>
    <w:rsid w:val="006E456C"/>
    <w:rsid w:val="006E5B18"/>
    <w:rsid w:val="006F033C"/>
    <w:rsid w:val="006F61AF"/>
    <w:rsid w:val="006F6C5D"/>
    <w:rsid w:val="00706C13"/>
    <w:rsid w:val="00707CDD"/>
    <w:rsid w:val="00715EFC"/>
    <w:rsid w:val="00726E5C"/>
    <w:rsid w:val="00730A2D"/>
    <w:rsid w:val="00732827"/>
    <w:rsid w:val="0073382E"/>
    <w:rsid w:val="0076020E"/>
    <w:rsid w:val="00762487"/>
    <w:rsid w:val="007642E4"/>
    <w:rsid w:val="00764F66"/>
    <w:rsid w:val="007712CA"/>
    <w:rsid w:val="00771A34"/>
    <w:rsid w:val="00771AEE"/>
    <w:rsid w:val="00774D92"/>
    <w:rsid w:val="007758DF"/>
    <w:rsid w:val="0079621D"/>
    <w:rsid w:val="0079783F"/>
    <w:rsid w:val="007A5A21"/>
    <w:rsid w:val="007B4D9B"/>
    <w:rsid w:val="007B66AF"/>
    <w:rsid w:val="007D68F0"/>
    <w:rsid w:val="007F1068"/>
    <w:rsid w:val="0081132E"/>
    <w:rsid w:val="00812563"/>
    <w:rsid w:val="00821255"/>
    <w:rsid w:val="00823952"/>
    <w:rsid w:val="00824177"/>
    <w:rsid w:val="00825EBA"/>
    <w:rsid w:val="0083068D"/>
    <w:rsid w:val="0083339D"/>
    <w:rsid w:val="008341BF"/>
    <w:rsid w:val="00835CD4"/>
    <w:rsid w:val="00853883"/>
    <w:rsid w:val="00856027"/>
    <w:rsid w:val="00861C24"/>
    <w:rsid w:val="00864FFF"/>
    <w:rsid w:val="0087511B"/>
    <w:rsid w:val="00877151"/>
    <w:rsid w:val="008820B8"/>
    <w:rsid w:val="00884871"/>
    <w:rsid w:val="00885043"/>
    <w:rsid w:val="008851C9"/>
    <w:rsid w:val="00885A3A"/>
    <w:rsid w:val="008905ED"/>
    <w:rsid w:val="00897D16"/>
    <w:rsid w:val="008A0689"/>
    <w:rsid w:val="008A396D"/>
    <w:rsid w:val="008A51A3"/>
    <w:rsid w:val="008D039D"/>
    <w:rsid w:val="008D3EC3"/>
    <w:rsid w:val="008D4D2D"/>
    <w:rsid w:val="008D5C55"/>
    <w:rsid w:val="008E71A3"/>
    <w:rsid w:val="00905DD4"/>
    <w:rsid w:val="0090791B"/>
    <w:rsid w:val="009257AB"/>
    <w:rsid w:val="00930F2A"/>
    <w:rsid w:val="00931058"/>
    <w:rsid w:val="0093105C"/>
    <w:rsid w:val="009365D9"/>
    <w:rsid w:val="00941C6E"/>
    <w:rsid w:val="00942795"/>
    <w:rsid w:val="009471B5"/>
    <w:rsid w:val="00950F68"/>
    <w:rsid w:val="00951620"/>
    <w:rsid w:val="00963EE9"/>
    <w:rsid w:val="00975310"/>
    <w:rsid w:val="009808D6"/>
    <w:rsid w:val="00995E1C"/>
    <w:rsid w:val="00996AE8"/>
    <w:rsid w:val="009970C7"/>
    <w:rsid w:val="009A14FA"/>
    <w:rsid w:val="009A1945"/>
    <w:rsid w:val="009B0AF5"/>
    <w:rsid w:val="009B68C0"/>
    <w:rsid w:val="009C1202"/>
    <w:rsid w:val="009C126E"/>
    <w:rsid w:val="009C201B"/>
    <w:rsid w:val="009C34B4"/>
    <w:rsid w:val="009D35FE"/>
    <w:rsid w:val="009E4ACE"/>
    <w:rsid w:val="009E592D"/>
    <w:rsid w:val="009E5CD4"/>
    <w:rsid w:val="009F0631"/>
    <w:rsid w:val="009F3367"/>
    <w:rsid w:val="00A05EE8"/>
    <w:rsid w:val="00A07143"/>
    <w:rsid w:val="00A0735F"/>
    <w:rsid w:val="00A2644F"/>
    <w:rsid w:val="00A32168"/>
    <w:rsid w:val="00A463C2"/>
    <w:rsid w:val="00A535E0"/>
    <w:rsid w:val="00A53AA0"/>
    <w:rsid w:val="00A74305"/>
    <w:rsid w:val="00A7442B"/>
    <w:rsid w:val="00A772B8"/>
    <w:rsid w:val="00A80BE5"/>
    <w:rsid w:val="00A82EEA"/>
    <w:rsid w:val="00A82F0A"/>
    <w:rsid w:val="00A839B8"/>
    <w:rsid w:val="00A8774D"/>
    <w:rsid w:val="00A93792"/>
    <w:rsid w:val="00AA5104"/>
    <w:rsid w:val="00AB625B"/>
    <w:rsid w:val="00AE0D16"/>
    <w:rsid w:val="00AE7C03"/>
    <w:rsid w:val="00AF51EE"/>
    <w:rsid w:val="00B01A22"/>
    <w:rsid w:val="00B143FE"/>
    <w:rsid w:val="00B26908"/>
    <w:rsid w:val="00B31A33"/>
    <w:rsid w:val="00B47685"/>
    <w:rsid w:val="00B5519B"/>
    <w:rsid w:val="00B70BF0"/>
    <w:rsid w:val="00B86A03"/>
    <w:rsid w:val="00B96446"/>
    <w:rsid w:val="00B9752F"/>
    <w:rsid w:val="00BB7267"/>
    <w:rsid w:val="00BC2DE8"/>
    <w:rsid w:val="00BD797E"/>
    <w:rsid w:val="00BD7F42"/>
    <w:rsid w:val="00BE2FA7"/>
    <w:rsid w:val="00BE5D8A"/>
    <w:rsid w:val="00BE6299"/>
    <w:rsid w:val="00BF40BE"/>
    <w:rsid w:val="00C03A6E"/>
    <w:rsid w:val="00C2134C"/>
    <w:rsid w:val="00C25C0A"/>
    <w:rsid w:val="00C36D20"/>
    <w:rsid w:val="00C45E1C"/>
    <w:rsid w:val="00C4749E"/>
    <w:rsid w:val="00C5061A"/>
    <w:rsid w:val="00C54D44"/>
    <w:rsid w:val="00C57459"/>
    <w:rsid w:val="00C6553C"/>
    <w:rsid w:val="00C672AC"/>
    <w:rsid w:val="00C7352F"/>
    <w:rsid w:val="00C76BC1"/>
    <w:rsid w:val="00C8703B"/>
    <w:rsid w:val="00C935A2"/>
    <w:rsid w:val="00CA5E54"/>
    <w:rsid w:val="00CA6F40"/>
    <w:rsid w:val="00CB07F3"/>
    <w:rsid w:val="00CB36FD"/>
    <w:rsid w:val="00CB4E42"/>
    <w:rsid w:val="00CB5E76"/>
    <w:rsid w:val="00CB5F1A"/>
    <w:rsid w:val="00CB7BEF"/>
    <w:rsid w:val="00CC4336"/>
    <w:rsid w:val="00CC78C6"/>
    <w:rsid w:val="00CE7F53"/>
    <w:rsid w:val="00CF3EA4"/>
    <w:rsid w:val="00CF534B"/>
    <w:rsid w:val="00D00ADF"/>
    <w:rsid w:val="00D07F41"/>
    <w:rsid w:val="00D17B33"/>
    <w:rsid w:val="00D27CE5"/>
    <w:rsid w:val="00D4678A"/>
    <w:rsid w:val="00D52AD3"/>
    <w:rsid w:val="00D6007B"/>
    <w:rsid w:val="00D634AC"/>
    <w:rsid w:val="00D66D2D"/>
    <w:rsid w:val="00D82EDA"/>
    <w:rsid w:val="00D8597F"/>
    <w:rsid w:val="00D96A91"/>
    <w:rsid w:val="00D973C1"/>
    <w:rsid w:val="00DA6897"/>
    <w:rsid w:val="00DC3343"/>
    <w:rsid w:val="00DC3FDD"/>
    <w:rsid w:val="00DC7082"/>
    <w:rsid w:val="00DE57A4"/>
    <w:rsid w:val="00DE680F"/>
    <w:rsid w:val="00DF1B13"/>
    <w:rsid w:val="00DF4685"/>
    <w:rsid w:val="00E0073C"/>
    <w:rsid w:val="00E0202F"/>
    <w:rsid w:val="00E022DC"/>
    <w:rsid w:val="00E02F65"/>
    <w:rsid w:val="00E12AF9"/>
    <w:rsid w:val="00E13B06"/>
    <w:rsid w:val="00E2338F"/>
    <w:rsid w:val="00E26B12"/>
    <w:rsid w:val="00E332B1"/>
    <w:rsid w:val="00E35746"/>
    <w:rsid w:val="00E508C1"/>
    <w:rsid w:val="00E518C2"/>
    <w:rsid w:val="00E57318"/>
    <w:rsid w:val="00E576E0"/>
    <w:rsid w:val="00E63437"/>
    <w:rsid w:val="00E83199"/>
    <w:rsid w:val="00E83AD7"/>
    <w:rsid w:val="00E86B76"/>
    <w:rsid w:val="00E924D3"/>
    <w:rsid w:val="00E9503B"/>
    <w:rsid w:val="00E96760"/>
    <w:rsid w:val="00EA2125"/>
    <w:rsid w:val="00EA4919"/>
    <w:rsid w:val="00EA74A8"/>
    <w:rsid w:val="00EB0853"/>
    <w:rsid w:val="00EC7A4C"/>
    <w:rsid w:val="00EC7B55"/>
    <w:rsid w:val="00ED1272"/>
    <w:rsid w:val="00ED3BE4"/>
    <w:rsid w:val="00EE1B12"/>
    <w:rsid w:val="00EE3F03"/>
    <w:rsid w:val="00EE6565"/>
    <w:rsid w:val="00EE6E37"/>
    <w:rsid w:val="00F04A83"/>
    <w:rsid w:val="00F0650E"/>
    <w:rsid w:val="00F17DD5"/>
    <w:rsid w:val="00F200A9"/>
    <w:rsid w:val="00F309D0"/>
    <w:rsid w:val="00F355E2"/>
    <w:rsid w:val="00F37513"/>
    <w:rsid w:val="00F37E9B"/>
    <w:rsid w:val="00F62211"/>
    <w:rsid w:val="00F708DD"/>
    <w:rsid w:val="00F75301"/>
    <w:rsid w:val="00F844B3"/>
    <w:rsid w:val="00F86CCC"/>
    <w:rsid w:val="00FA18E0"/>
    <w:rsid w:val="00FA6830"/>
    <w:rsid w:val="00FB3098"/>
    <w:rsid w:val="00FB3A0D"/>
    <w:rsid w:val="00FC3E59"/>
    <w:rsid w:val="00FC6DD5"/>
    <w:rsid w:val="00FC728A"/>
    <w:rsid w:val="00FD533E"/>
    <w:rsid w:val="01042CD0"/>
    <w:rsid w:val="01243479"/>
    <w:rsid w:val="01412D6C"/>
    <w:rsid w:val="01590799"/>
    <w:rsid w:val="01C8656E"/>
    <w:rsid w:val="01CA42D9"/>
    <w:rsid w:val="03683C27"/>
    <w:rsid w:val="03852DB3"/>
    <w:rsid w:val="03CD1504"/>
    <w:rsid w:val="03EB0041"/>
    <w:rsid w:val="04812FF4"/>
    <w:rsid w:val="04934302"/>
    <w:rsid w:val="04CB0EAE"/>
    <w:rsid w:val="04FC2C90"/>
    <w:rsid w:val="04FE1566"/>
    <w:rsid w:val="05144932"/>
    <w:rsid w:val="05251E8B"/>
    <w:rsid w:val="067D3C6C"/>
    <w:rsid w:val="06B43C36"/>
    <w:rsid w:val="088304A2"/>
    <w:rsid w:val="08A81670"/>
    <w:rsid w:val="08B51415"/>
    <w:rsid w:val="08C92C6F"/>
    <w:rsid w:val="0A23030E"/>
    <w:rsid w:val="0B3A06C4"/>
    <w:rsid w:val="0B52252B"/>
    <w:rsid w:val="0B81489B"/>
    <w:rsid w:val="0C6B5009"/>
    <w:rsid w:val="0CC46B5C"/>
    <w:rsid w:val="0D1079F0"/>
    <w:rsid w:val="0D7226BA"/>
    <w:rsid w:val="0E7D4F01"/>
    <w:rsid w:val="0E994F73"/>
    <w:rsid w:val="0EDC1DBB"/>
    <w:rsid w:val="0F4A6F8F"/>
    <w:rsid w:val="0F9E737E"/>
    <w:rsid w:val="100454E0"/>
    <w:rsid w:val="10391ACF"/>
    <w:rsid w:val="10F43B1C"/>
    <w:rsid w:val="11B64561"/>
    <w:rsid w:val="11C223C5"/>
    <w:rsid w:val="12174036"/>
    <w:rsid w:val="124A5B62"/>
    <w:rsid w:val="13022BFE"/>
    <w:rsid w:val="133C6A1A"/>
    <w:rsid w:val="134F4B0E"/>
    <w:rsid w:val="13C51D7A"/>
    <w:rsid w:val="14E62EB1"/>
    <w:rsid w:val="14F52C04"/>
    <w:rsid w:val="1573186F"/>
    <w:rsid w:val="17B05D69"/>
    <w:rsid w:val="17EA3376"/>
    <w:rsid w:val="17F74D2F"/>
    <w:rsid w:val="18626AAA"/>
    <w:rsid w:val="18796C85"/>
    <w:rsid w:val="18B9730D"/>
    <w:rsid w:val="18F7519C"/>
    <w:rsid w:val="19263C5B"/>
    <w:rsid w:val="1A12224B"/>
    <w:rsid w:val="1AB42B2A"/>
    <w:rsid w:val="1AD95911"/>
    <w:rsid w:val="1AE17C5C"/>
    <w:rsid w:val="1B25277B"/>
    <w:rsid w:val="1B826BB2"/>
    <w:rsid w:val="1B895B36"/>
    <w:rsid w:val="1C5406E8"/>
    <w:rsid w:val="1C717153"/>
    <w:rsid w:val="1C9E0350"/>
    <w:rsid w:val="1CAC41EE"/>
    <w:rsid w:val="1D1D71F4"/>
    <w:rsid w:val="1D4D024D"/>
    <w:rsid w:val="1E2075B9"/>
    <w:rsid w:val="1E45511D"/>
    <w:rsid w:val="1F3474E7"/>
    <w:rsid w:val="1F4D74BD"/>
    <w:rsid w:val="209F312F"/>
    <w:rsid w:val="20BF4EDA"/>
    <w:rsid w:val="20ED2084"/>
    <w:rsid w:val="20F46657"/>
    <w:rsid w:val="210242A2"/>
    <w:rsid w:val="228C092D"/>
    <w:rsid w:val="22C134A2"/>
    <w:rsid w:val="22CA3724"/>
    <w:rsid w:val="23534B45"/>
    <w:rsid w:val="24301C43"/>
    <w:rsid w:val="24412351"/>
    <w:rsid w:val="24962F0B"/>
    <w:rsid w:val="24EE577F"/>
    <w:rsid w:val="254A4C0D"/>
    <w:rsid w:val="26127E0F"/>
    <w:rsid w:val="269C4EE7"/>
    <w:rsid w:val="26D1041A"/>
    <w:rsid w:val="28B12778"/>
    <w:rsid w:val="296C5D93"/>
    <w:rsid w:val="29B844D4"/>
    <w:rsid w:val="2A1A7522"/>
    <w:rsid w:val="2A2A2917"/>
    <w:rsid w:val="2A2B53DB"/>
    <w:rsid w:val="2A4F04AF"/>
    <w:rsid w:val="2A7D40AB"/>
    <w:rsid w:val="2AA1203E"/>
    <w:rsid w:val="2B0E1984"/>
    <w:rsid w:val="2B1D5EB0"/>
    <w:rsid w:val="2B383131"/>
    <w:rsid w:val="2B6C1FB4"/>
    <w:rsid w:val="2BAA7D8D"/>
    <w:rsid w:val="2C2C21C5"/>
    <w:rsid w:val="2C6A6A2A"/>
    <w:rsid w:val="2D041B81"/>
    <w:rsid w:val="2D302053"/>
    <w:rsid w:val="2D671C61"/>
    <w:rsid w:val="2DB03708"/>
    <w:rsid w:val="2DC34C3D"/>
    <w:rsid w:val="2DCE2E82"/>
    <w:rsid w:val="2DE86941"/>
    <w:rsid w:val="2E0508AC"/>
    <w:rsid w:val="2E68201F"/>
    <w:rsid w:val="2F776AAD"/>
    <w:rsid w:val="3020093A"/>
    <w:rsid w:val="30383375"/>
    <w:rsid w:val="305340B8"/>
    <w:rsid w:val="308B221C"/>
    <w:rsid w:val="31FC4E4D"/>
    <w:rsid w:val="321E464C"/>
    <w:rsid w:val="324873CC"/>
    <w:rsid w:val="32917D37"/>
    <w:rsid w:val="333549FE"/>
    <w:rsid w:val="33772FE4"/>
    <w:rsid w:val="34437BDB"/>
    <w:rsid w:val="344C60B0"/>
    <w:rsid w:val="34C868D4"/>
    <w:rsid w:val="34C95465"/>
    <w:rsid w:val="34D20EF4"/>
    <w:rsid w:val="355B341F"/>
    <w:rsid w:val="355D4320"/>
    <w:rsid w:val="357C7BAD"/>
    <w:rsid w:val="36316661"/>
    <w:rsid w:val="366F5E19"/>
    <w:rsid w:val="36CA743F"/>
    <w:rsid w:val="37236A40"/>
    <w:rsid w:val="379325B8"/>
    <w:rsid w:val="37BA5A8A"/>
    <w:rsid w:val="37D265C0"/>
    <w:rsid w:val="38473E38"/>
    <w:rsid w:val="387D5580"/>
    <w:rsid w:val="3884406E"/>
    <w:rsid w:val="388958AC"/>
    <w:rsid w:val="389C3321"/>
    <w:rsid w:val="38C344A4"/>
    <w:rsid w:val="39431F29"/>
    <w:rsid w:val="39680118"/>
    <w:rsid w:val="3A380B3D"/>
    <w:rsid w:val="3B1A1C19"/>
    <w:rsid w:val="3B27036B"/>
    <w:rsid w:val="3CB048E6"/>
    <w:rsid w:val="3CBB7FF7"/>
    <w:rsid w:val="3CF91337"/>
    <w:rsid w:val="3D2B12C1"/>
    <w:rsid w:val="3D714F54"/>
    <w:rsid w:val="3D8B13AE"/>
    <w:rsid w:val="3DA13216"/>
    <w:rsid w:val="3DF204C0"/>
    <w:rsid w:val="3ED40B29"/>
    <w:rsid w:val="3EE16556"/>
    <w:rsid w:val="3EE71C7E"/>
    <w:rsid w:val="3F8507C9"/>
    <w:rsid w:val="3F9C7D6C"/>
    <w:rsid w:val="3FDD5239"/>
    <w:rsid w:val="410E7DF5"/>
    <w:rsid w:val="41D56ACC"/>
    <w:rsid w:val="426E7576"/>
    <w:rsid w:val="42FA7EA2"/>
    <w:rsid w:val="44520F4B"/>
    <w:rsid w:val="44B9467B"/>
    <w:rsid w:val="4530683D"/>
    <w:rsid w:val="46287ACC"/>
    <w:rsid w:val="465B4103"/>
    <w:rsid w:val="46617B47"/>
    <w:rsid w:val="46EB3AD1"/>
    <w:rsid w:val="47745400"/>
    <w:rsid w:val="47A06E04"/>
    <w:rsid w:val="48733760"/>
    <w:rsid w:val="48D66911"/>
    <w:rsid w:val="49023100"/>
    <w:rsid w:val="49150577"/>
    <w:rsid w:val="49A24A3A"/>
    <w:rsid w:val="49C06574"/>
    <w:rsid w:val="49D52BBA"/>
    <w:rsid w:val="49E50F66"/>
    <w:rsid w:val="4A005789"/>
    <w:rsid w:val="4A351A72"/>
    <w:rsid w:val="4A732D09"/>
    <w:rsid w:val="4B0E2CEE"/>
    <w:rsid w:val="4B4435C6"/>
    <w:rsid w:val="4B6D609C"/>
    <w:rsid w:val="4B804FCF"/>
    <w:rsid w:val="4BD8148B"/>
    <w:rsid w:val="4D0528C1"/>
    <w:rsid w:val="4D31744A"/>
    <w:rsid w:val="4D3F5066"/>
    <w:rsid w:val="4DA224C8"/>
    <w:rsid w:val="4DE91705"/>
    <w:rsid w:val="4E614B18"/>
    <w:rsid w:val="4EAB0212"/>
    <w:rsid w:val="4EC232A0"/>
    <w:rsid w:val="4F0A4683"/>
    <w:rsid w:val="4F9569DF"/>
    <w:rsid w:val="503E1974"/>
    <w:rsid w:val="50A617F8"/>
    <w:rsid w:val="519C19C0"/>
    <w:rsid w:val="51CA5454"/>
    <w:rsid w:val="52836543"/>
    <w:rsid w:val="53415212"/>
    <w:rsid w:val="53946DDC"/>
    <w:rsid w:val="53E13BA3"/>
    <w:rsid w:val="53F801A3"/>
    <w:rsid w:val="54090EEF"/>
    <w:rsid w:val="54F07B82"/>
    <w:rsid w:val="552177CB"/>
    <w:rsid w:val="55533AE1"/>
    <w:rsid w:val="562726FB"/>
    <w:rsid w:val="566D1EE9"/>
    <w:rsid w:val="56EC6FE2"/>
    <w:rsid w:val="570A6FB0"/>
    <w:rsid w:val="57982A8B"/>
    <w:rsid w:val="57C1127D"/>
    <w:rsid w:val="5821478C"/>
    <w:rsid w:val="58267771"/>
    <w:rsid w:val="58710CDA"/>
    <w:rsid w:val="58FB4C3E"/>
    <w:rsid w:val="592B7B2F"/>
    <w:rsid w:val="59881795"/>
    <w:rsid w:val="5A6543AA"/>
    <w:rsid w:val="5A6C075F"/>
    <w:rsid w:val="5A894FDC"/>
    <w:rsid w:val="5BDA78D1"/>
    <w:rsid w:val="5C0A0EC1"/>
    <w:rsid w:val="5C0F1185"/>
    <w:rsid w:val="5C317AF1"/>
    <w:rsid w:val="5C720726"/>
    <w:rsid w:val="5D3C7FD6"/>
    <w:rsid w:val="5D40666D"/>
    <w:rsid w:val="5D4E67D6"/>
    <w:rsid w:val="5DE939C2"/>
    <w:rsid w:val="5E5F35CB"/>
    <w:rsid w:val="5EFD31BA"/>
    <w:rsid w:val="5FE231A1"/>
    <w:rsid w:val="605977CA"/>
    <w:rsid w:val="60654339"/>
    <w:rsid w:val="61664EBD"/>
    <w:rsid w:val="61CE520B"/>
    <w:rsid w:val="6257469A"/>
    <w:rsid w:val="62DC0142"/>
    <w:rsid w:val="630C4716"/>
    <w:rsid w:val="636D0BC5"/>
    <w:rsid w:val="63957BFB"/>
    <w:rsid w:val="63987DB6"/>
    <w:rsid w:val="64282053"/>
    <w:rsid w:val="64492D3C"/>
    <w:rsid w:val="64DC16C8"/>
    <w:rsid w:val="653D52B2"/>
    <w:rsid w:val="65A54648"/>
    <w:rsid w:val="667F088E"/>
    <w:rsid w:val="66D45E0F"/>
    <w:rsid w:val="66DD103D"/>
    <w:rsid w:val="671017C2"/>
    <w:rsid w:val="67876E7D"/>
    <w:rsid w:val="67A553B0"/>
    <w:rsid w:val="67C903DF"/>
    <w:rsid w:val="680D0FD6"/>
    <w:rsid w:val="684671CC"/>
    <w:rsid w:val="689A0065"/>
    <w:rsid w:val="68EF2122"/>
    <w:rsid w:val="69025032"/>
    <w:rsid w:val="6920108A"/>
    <w:rsid w:val="69643993"/>
    <w:rsid w:val="6973011C"/>
    <w:rsid w:val="69A6750A"/>
    <w:rsid w:val="69B71FD5"/>
    <w:rsid w:val="69BB2BB3"/>
    <w:rsid w:val="6C4E2D8B"/>
    <w:rsid w:val="6D5415B2"/>
    <w:rsid w:val="6E5841AE"/>
    <w:rsid w:val="6E8B7890"/>
    <w:rsid w:val="6F182FCF"/>
    <w:rsid w:val="703E576F"/>
    <w:rsid w:val="70CC61FB"/>
    <w:rsid w:val="70D6657F"/>
    <w:rsid w:val="70F11368"/>
    <w:rsid w:val="719A7443"/>
    <w:rsid w:val="71D96851"/>
    <w:rsid w:val="71DF678A"/>
    <w:rsid w:val="71EC4E6B"/>
    <w:rsid w:val="721930DC"/>
    <w:rsid w:val="721C06D8"/>
    <w:rsid w:val="724A08EC"/>
    <w:rsid w:val="729310C0"/>
    <w:rsid w:val="73AB1495"/>
    <w:rsid w:val="74891E09"/>
    <w:rsid w:val="74E076AB"/>
    <w:rsid w:val="758D193E"/>
    <w:rsid w:val="761C1A82"/>
    <w:rsid w:val="76461041"/>
    <w:rsid w:val="76786A3F"/>
    <w:rsid w:val="76810AB6"/>
    <w:rsid w:val="76DE2964"/>
    <w:rsid w:val="76E6327B"/>
    <w:rsid w:val="77487530"/>
    <w:rsid w:val="77815CE8"/>
    <w:rsid w:val="779C3A00"/>
    <w:rsid w:val="77A83D22"/>
    <w:rsid w:val="78755F88"/>
    <w:rsid w:val="78A5685F"/>
    <w:rsid w:val="78C14381"/>
    <w:rsid w:val="7908613C"/>
    <w:rsid w:val="79184E45"/>
    <w:rsid w:val="793E7095"/>
    <w:rsid w:val="79C825FF"/>
    <w:rsid w:val="7A414AA2"/>
    <w:rsid w:val="7AA74B9D"/>
    <w:rsid w:val="7ADA662B"/>
    <w:rsid w:val="7B2263AB"/>
    <w:rsid w:val="7BAD3A4A"/>
    <w:rsid w:val="7BB552A5"/>
    <w:rsid w:val="7C123E1E"/>
    <w:rsid w:val="7C645222"/>
    <w:rsid w:val="7C91134B"/>
    <w:rsid w:val="7CC16371"/>
    <w:rsid w:val="7D494FCF"/>
    <w:rsid w:val="7D9E6DAA"/>
    <w:rsid w:val="7DD32DF0"/>
    <w:rsid w:val="7E7B048A"/>
    <w:rsid w:val="7E9D56B5"/>
    <w:rsid w:val="7EAB7AFD"/>
    <w:rsid w:val="7EDC29E7"/>
    <w:rsid w:val="7EEC70E0"/>
    <w:rsid w:val="7FB94245"/>
    <w:rsid w:val="7FEF98AA"/>
    <w:rsid w:val="7FF02C50"/>
    <w:rsid w:val="B6F7ECFF"/>
    <w:rsid w:val="FFDF8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9">
    <w:name w:val="Default Paragraph Font"/>
    <w:link w:val="20"/>
    <w:semiHidden/>
    <w:unhideWhenUsed/>
    <w:qFormat/>
    <w:uiPriority w:val="1"/>
    <w:rPr>
      <w:rFonts w:ascii="Verdana" w:hAnsi="Verdana" w:eastAsia="仿宋_GB2312" w:cs="Verdana"/>
      <w:kern w:val="0"/>
      <w:sz w:val="24"/>
      <w:szCs w:val="24"/>
      <w:lang w:eastAsia="en-US"/>
    </w:rPr>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rFonts w:ascii="仿宋_GB2312" w:cs="宋体"/>
      <w:color w:val="000000"/>
      <w:kern w:val="0"/>
      <w:sz w:val="24"/>
      <w:szCs w:val="24"/>
    </w:rPr>
  </w:style>
  <w:style w:type="paragraph" w:styleId="4">
    <w:name w:val="Normal Indent"/>
    <w:basedOn w:val="1"/>
    <w:unhideWhenUsed/>
    <w:qFormat/>
    <w:uiPriority w:val="0"/>
    <w:pPr>
      <w:ind w:firstLine="420" w:firstLineChars="200"/>
    </w:pPr>
  </w:style>
  <w:style w:type="paragraph" w:styleId="5">
    <w:name w:val="Body Text"/>
    <w:basedOn w:val="1"/>
    <w:next w:val="1"/>
    <w:qFormat/>
    <w:uiPriority w:val="0"/>
    <w:pPr>
      <w:spacing w:after="120"/>
    </w:pPr>
  </w:style>
  <w:style w:type="paragraph" w:styleId="6">
    <w:name w:val="Body Text Indent"/>
    <w:basedOn w:val="1"/>
    <w:unhideWhenUsed/>
    <w:qFormat/>
    <w:uiPriority w:val="99"/>
    <w:pPr>
      <w:ind w:firstLine="420"/>
    </w:pPr>
    <w:rPr>
      <w:sz w:val="28"/>
      <w:szCs w:val="20"/>
    </w:rPr>
  </w:style>
  <w:style w:type="paragraph" w:styleId="7">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8">
    <w:name w:val="endnote text"/>
    <w:basedOn w:val="1"/>
    <w:unhideWhenUsed/>
    <w:qFormat/>
    <w:uiPriority w:val="0"/>
    <w:pPr>
      <w:snapToGrid w:val="0"/>
      <w:jc w:val="left"/>
    </w:pPr>
  </w:style>
  <w:style w:type="paragraph" w:styleId="9">
    <w:name w:val="Balloon Text"/>
    <w:basedOn w:val="1"/>
    <w:semiHidden/>
    <w:qFormat/>
    <w:uiPriority w:val="0"/>
    <w:rPr>
      <w:sz w:val="18"/>
      <w:szCs w:val="18"/>
    </w:r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pPr>
      <w:spacing w:before="120" w:after="120" w:line="360" w:lineRule="auto"/>
      <w:jc w:val="left"/>
    </w:pPr>
    <w:rPr>
      <w:rFonts w:ascii="Calibri" w:hAnsi="Calibri" w:eastAsia="宋体" w:cs="Times New Roman"/>
      <w:b/>
      <w:bCs/>
      <w:caps/>
      <w:sz w:val="28"/>
      <w:szCs w:val="20"/>
    </w:r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next w:val="1"/>
    <w:qFormat/>
    <w:uiPriority w:val="0"/>
    <w:pPr>
      <w:spacing w:before="100" w:beforeAutospacing="1" w:after="100" w:afterAutospacing="1"/>
    </w:pPr>
    <w:rPr>
      <w:rFonts w:eastAsia="宋体"/>
      <w:kern w:val="0"/>
      <w:sz w:val="24"/>
    </w:rPr>
  </w:style>
  <w:style w:type="paragraph" w:styleId="16">
    <w:name w:val="Body Text First Indent 2"/>
    <w:basedOn w:val="6"/>
    <w:unhideWhenUsed/>
    <w:qFormat/>
    <w:uiPriority w:val="99"/>
    <w:pPr>
      <w:ind w:firstLineChars="200"/>
    </w:pPr>
  </w:style>
  <w:style w:type="table" w:styleId="18">
    <w:name w:val="Table Grid"/>
    <w:basedOn w:val="1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 Char Char Char Char Char Char Char Char Char Char Char Char Char Char Char Char Char Char Char Char Char Char Char Char Char Char Char Char Char Char Char Char"/>
    <w:basedOn w:val="1"/>
    <w:link w:val="19"/>
    <w:qFormat/>
    <w:uiPriority w:val="0"/>
    <w:pPr>
      <w:widowControl/>
      <w:spacing w:after="160" w:afterLines="0" w:line="240" w:lineRule="exact"/>
      <w:jc w:val="left"/>
    </w:pPr>
    <w:rPr>
      <w:rFonts w:ascii="Verdana" w:hAnsi="Verdana" w:eastAsia="仿宋_GB2312" w:cs="Verdana"/>
      <w:kern w:val="0"/>
      <w:sz w:val="24"/>
      <w:szCs w:val="24"/>
      <w:lang w:eastAsia="en-US"/>
    </w:rPr>
  </w:style>
  <w:style w:type="character" w:styleId="21">
    <w:name w:val="Strong"/>
    <w:basedOn w:val="19"/>
    <w:qFormat/>
    <w:uiPriority w:val="0"/>
    <w:rPr>
      <w:b/>
    </w:rPr>
  </w:style>
  <w:style w:type="character" w:styleId="22">
    <w:name w:val="page number"/>
    <w:basedOn w:val="19"/>
    <w:qFormat/>
    <w:uiPriority w:val="0"/>
  </w:style>
  <w:style w:type="character" w:styleId="23">
    <w:name w:val="Hyperlink"/>
    <w:unhideWhenUsed/>
    <w:qFormat/>
    <w:uiPriority w:val="99"/>
    <w:rPr>
      <w:color w:val="0000FF"/>
      <w:u w:val="single"/>
    </w:rPr>
  </w:style>
  <w:style w:type="paragraph" w:customStyle="1" w:styleId="24">
    <w:name w:val="Body Text First Indent1"/>
    <w:basedOn w:val="5"/>
    <w:qFormat/>
    <w:uiPriority w:val="0"/>
  </w:style>
  <w:style w:type="paragraph" w:customStyle="1" w:styleId="25">
    <w:name w:val="Char Char Char Char Char Char Char"/>
    <w:basedOn w:val="1"/>
    <w:semiHidden/>
    <w:qFormat/>
    <w:uiPriority w:val="0"/>
  </w:style>
  <w:style w:type="paragraph" w:customStyle="1" w:styleId="26">
    <w:name w:val="样式 方正仿宋_GBK 四号 顶端: (单实线 自动设置  0.75 磅 行宽) 底端: (单实线 自动设置  0..."/>
    <w:basedOn w:val="1"/>
    <w:qFormat/>
    <w:uiPriority w:val="0"/>
    <w:pPr>
      <w:spacing w:line="594" w:lineRule="exact"/>
      <w:ind w:firstLine="280" w:firstLineChars="100"/>
    </w:pPr>
    <w:rPr>
      <w:rFonts w:ascii="方正仿宋_GBK" w:hAnsi="宋体" w:cs="宋体"/>
      <w:sz w:val="28"/>
    </w:rPr>
  </w:style>
  <w:style w:type="character" w:customStyle="1" w:styleId="27">
    <w:name w:val="ca-01"/>
    <w:basedOn w:val="19"/>
    <w:qFormat/>
    <w:uiPriority w:val="0"/>
    <w:rPr>
      <w:rFonts w:hint="eastAsia" w:ascii="方正小标宋_GBK" w:eastAsia="方正小标宋_GBK"/>
      <w:sz w:val="44"/>
      <w:szCs w:val="44"/>
    </w:rPr>
  </w:style>
  <w:style w:type="character" w:customStyle="1" w:styleId="28">
    <w:name w:val="font11"/>
    <w:basedOn w:val="19"/>
    <w:qFormat/>
    <w:uiPriority w:val="0"/>
    <w:rPr>
      <w:rFonts w:ascii="黑体" w:eastAsia="黑体" w:cs="黑体"/>
      <w:color w:val="000000"/>
      <w:sz w:val="48"/>
      <w:szCs w:val="48"/>
      <w:u w:val="none"/>
    </w:rPr>
  </w:style>
  <w:style w:type="character" w:customStyle="1" w:styleId="29">
    <w:name w:val="font51"/>
    <w:basedOn w:val="19"/>
    <w:qFormat/>
    <w:uiPriority w:val="0"/>
    <w:rPr>
      <w:rFonts w:hint="eastAsia" w:ascii="仿宋_GB2312" w:eastAsia="仿宋_GB2312" w:cs="仿宋_GB2312"/>
      <w:color w:val="000000"/>
      <w:sz w:val="48"/>
      <w:szCs w:val="48"/>
      <w:u w:val="none"/>
    </w:rPr>
  </w:style>
  <w:style w:type="paragraph" w:styleId="30">
    <w:name w:val="List Paragraph"/>
    <w:basedOn w:val="1"/>
    <w:qFormat/>
    <w:uiPriority w:val="34"/>
    <w:pPr>
      <w:ind w:firstLine="420" w:firstLineChars="200"/>
    </w:pPr>
    <w:rPr>
      <w:szCs w:val="22"/>
    </w:rPr>
  </w:style>
  <w:style w:type="character" w:customStyle="1" w:styleId="31">
    <w:name w:val="td41"/>
    <w:basedOn w:val="19"/>
    <w:qFormat/>
    <w:uiPriority w:val="0"/>
    <w:rPr>
      <w:b/>
      <w:color w:val="00008B"/>
      <w:sz w:val="39"/>
      <w:szCs w:val="39"/>
      <w:shd w:val="clear" w:fill="FFFFFF"/>
    </w:rPr>
  </w:style>
  <w:style w:type="character" w:customStyle="1" w:styleId="32">
    <w:name w:val="font61"/>
    <w:basedOn w:val="19"/>
    <w:qFormat/>
    <w:uiPriority w:val="0"/>
    <w:rPr>
      <w:rFonts w:hint="default" w:ascii="Calibri" w:hAnsi="Calibri" w:cs="Calibri"/>
      <w:color w:val="FF0000"/>
      <w:sz w:val="22"/>
      <w:szCs w:val="22"/>
      <w:u w:val="none"/>
    </w:rPr>
  </w:style>
  <w:style w:type="character" w:customStyle="1" w:styleId="33">
    <w:name w:val="font01"/>
    <w:basedOn w:val="19"/>
    <w:qFormat/>
    <w:uiPriority w:val="0"/>
    <w:rPr>
      <w:rFonts w:hint="default" w:ascii="Calibri" w:hAnsi="Calibri" w:cs="Calibri"/>
      <w:color w:val="FF0000"/>
      <w:sz w:val="22"/>
      <w:szCs w:val="22"/>
      <w:u w:val="none"/>
    </w:rPr>
  </w:style>
  <w:style w:type="character" w:customStyle="1" w:styleId="34">
    <w:name w:val="NormalCharacter"/>
    <w:qFormat/>
    <w:uiPriority w:val="0"/>
  </w:style>
  <w:style w:type="paragraph" w:customStyle="1" w:styleId="35">
    <w:name w:val="正文 B"/>
    <w:next w:val="12"/>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36">
    <w:name w:val="Body text|1"/>
    <w:basedOn w:val="1"/>
    <w:qFormat/>
    <w:uiPriority w:val="0"/>
    <w:pPr>
      <w:spacing w:line="420" w:lineRule="auto"/>
      <w:ind w:firstLine="400"/>
      <w:jc w:val="left"/>
    </w:pPr>
    <w:rPr>
      <w:rFonts w:ascii="宋体" w:hAnsi="宋体" w:eastAsia="宋体" w:cs="宋体"/>
      <w:kern w:val="0"/>
      <w:sz w:val="28"/>
      <w:szCs w:val="28"/>
    </w:rPr>
  </w:style>
  <w:style w:type="character" w:customStyle="1" w:styleId="37">
    <w:name w:val="font81"/>
    <w:basedOn w:val="19"/>
    <w:qFormat/>
    <w:uiPriority w:val="0"/>
    <w:rPr>
      <w:rFonts w:ascii="方正小标宋_GBK" w:hAnsi="方正小标宋_GBK" w:eastAsia="方正小标宋_GBK" w:cs="方正小标宋_GBK"/>
      <w:color w:val="000000"/>
      <w:sz w:val="40"/>
      <w:szCs w:val="40"/>
      <w:u w:val="none"/>
    </w:rPr>
  </w:style>
  <w:style w:type="character" w:customStyle="1" w:styleId="38">
    <w:name w:val="font31"/>
    <w:basedOn w:val="19"/>
    <w:qFormat/>
    <w:uiPriority w:val="0"/>
    <w:rPr>
      <w:rFonts w:hint="default" w:ascii="Times New Roman" w:hAnsi="Times New Roman" w:cs="Times New Roman"/>
      <w:color w:val="000000"/>
      <w:sz w:val="40"/>
      <w:szCs w:val="40"/>
      <w:u w:val="none"/>
    </w:rPr>
  </w:style>
  <w:style w:type="character" w:customStyle="1" w:styleId="39">
    <w:name w:val="font91"/>
    <w:basedOn w:val="19"/>
    <w:qFormat/>
    <w:uiPriority w:val="0"/>
    <w:rPr>
      <w:rFonts w:ascii="方正仿宋_GBK" w:hAnsi="方正仿宋_GBK" w:eastAsia="方正仿宋_GBK" w:cs="方正仿宋_GBK"/>
      <w:color w:val="000000"/>
      <w:sz w:val="24"/>
      <w:szCs w:val="24"/>
      <w:u w:val="none"/>
    </w:rPr>
  </w:style>
  <w:style w:type="character" w:customStyle="1" w:styleId="40">
    <w:name w:val="font71"/>
    <w:basedOn w:val="19"/>
    <w:qFormat/>
    <w:uiPriority w:val="0"/>
    <w:rPr>
      <w:rFonts w:hint="eastAsia" w:ascii="宋体" w:hAnsi="宋体" w:eastAsia="宋体" w:cs="宋体"/>
      <w:color w:val="000000"/>
      <w:sz w:val="24"/>
      <w:szCs w:val="24"/>
      <w:u w:val="none"/>
    </w:rPr>
  </w:style>
  <w:style w:type="character" w:customStyle="1" w:styleId="41">
    <w:name w:val="font101"/>
    <w:basedOn w:val="19"/>
    <w:qFormat/>
    <w:uiPriority w:val="0"/>
    <w:rPr>
      <w:rFonts w:hint="eastAsia" w:ascii="方正仿宋_GBK" w:hAnsi="方正仿宋_GBK" w:eastAsia="方正仿宋_GBK" w:cs="方正仿宋_GBK"/>
      <w:color w:val="000000"/>
      <w:sz w:val="22"/>
      <w:szCs w:val="22"/>
      <w:u w:val="none"/>
    </w:rPr>
  </w:style>
  <w:style w:type="paragraph" w:customStyle="1" w:styleId="42">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双石委发〔2012〕</Template>
  <Pages>5</Pages>
  <Words>1632</Words>
  <Characters>1662</Characters>
  <Lines>1</Lines>
  <Paragraphs>1</Paragraphs>
  <TotalTime>3</TotalTime>
  <ScaleCrop>false</ScaleCrop>
  <LinksUpToDate>false</LinksUpToDate>
  <CharactersWithSpaces>1678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2016-04-22T03:14:00Z</dcterms:created>
  <dc:creator>罗畅</dc:creator>
  <cp:lastModifiedBy> </cp:lastModifiedBy>
  <cp:lastPrinted>2023-08-11T07:39:00Z</cp:lastPrinted>
  <dcterms:modified xsi:type="dcterms:W3CDTF">2024-03-07T09:45:46Z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360006452_btnclosed</vt:lpwstr>
  </property>
  <property fmtid="{D5CDD505-2E9C-101B-9397-08002B2CF9AE}" pid="4" name="ICV">
    <vt:lpwstr>A5BD439BB8324F56A38F8A922D7DEED1_13</vt:lpwstr>
  </property>
</Properties>
</file>