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重庆市永川区永荣镇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永兴社区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居民公约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永兴场，大社区，文化经济集散地。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有楼栋，有小区，又有场镇供交易。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大小街，又广场，文化体育传芬芳。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聚八方，人口密，居民公约自己立。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守公约，都给力，社区治理有秩序。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听党话，服政令，千头万续党引领。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民主选，居委会，牵头服务方为贵。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价值观，有核心，二十四字牢记心。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孝老人，爱妇幼，邻里和睦相处久。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革陋风，除陋习，婚丧嫁娶要节俭。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不敲锣，不鸣炮，要让邻里睡好觉。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各楼栋，上下层，不扔火星引火情。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讲卫生，爱坏境，各种废弃不乱扔。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各业主，各单位，内外文明要干净。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不欺行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，不霸市，诚信公平好交易。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不抢劫，不偷盗，聚众斗殴禁止掉。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守法律，要脱俗，绝不沾染黄赌毒。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卖食品，卖蔬菜，确保安全方可卖。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人车行，要礼让，安全行驶无损伤。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临街面，保市容。不可乱搭遮阳蓬。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不乱扔，不乱吐，保持清洁街和路。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励学生，勤与志，报效祖国靠本事。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励青年，去参军，保家卫国更光荣。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有疫情，听命令，不添麻烦才稳定。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公共事，要奉献，积极参与不索钱。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广场舞，健身操，加强锻炼身体好。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遇困难，要援助，富强文明不落伍。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有急难，齐抢险，令行禁止化风险。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要和气，增修养，言行不把他人伤。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树形象，讲风格，善待他乡人和客。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守公约，重言行，永兴社区更昌盛。</w:t>
      </w:r>
    </w:p>
    <w:sectPr>
      <w:footerReference r:id="rId3" w:type="default"/>
      <w:footerReference r:id="rId4" w:type="even"/>
      <w:pgSz w:w="11906" w:h="16838"/>
      <w:pgMar w:top="850" w:right="1446" w:bottom="283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YTdmZWE0MzM5MTY1ZDU4ODBmNzYwMWM1ZWRjMDAifQ=="/>
  </w:docVars>
  <w:rsids>
    <w:rsidRoot w:val="00424A71"/>
    <w:rsid w:val="0005283F"/>
    <w:rsid w:val="000C3A9E"/>
    <w:rsid w:val="000D0AE7"/>
    <w:rsid w:val="000D3491"/>
    <w:rsid w:val="000F27D3"/>
    <w:rsid w:val="00176575"/>
    <w:rsid w:val="001B2C0C"/>
    <w:rsid w:val="001C3750"/>
    <w:rsid w:val="002A5417"/>
    <w:rsid w:val="002C0F99"/>
    <w:rsid w:val="00306FFE"/>
    <w:rsid w:val="00322E9B"/>
    <w:rsid w:val="003A5A6E"/>
    <w:rsid w:val="003F6346"/>
    <w:rsid w:val="00424A71"/>
    <w:rsid w:val="00454AED"/>
    <w:rsid w:val="00483E01"/>
    <w:rsid w:val="0050315E"/>
    <w:rsid w:val="005266C2"/>
    <w:rsid w:val="00570CEA"/>
    <w:rsid w:val="00606E68"/>
    <w:rsid w:val="006A044E"/>
    <w:rsid w:val="006A58E8"/>
    <w:rsid w:val="0078019F"/>
    <w:rsid w:val="007E633D"/>
    <w:rsid w:val="00812376"/>
    <w:rsid w:val="00831E33"/>
    <w:rsid w:val="0092411C"/>
    <w:rsid w:val="009C3AE0"/>
    <w:rsid w:val="009F28B5"/>
    <w:rsid w:val="00A40D24"/>
    <w:rsid w:val="00A57327"/>
    <w:rsid w:val="00AF4136"/>
    <w:rsid w:val="00C40F42"/>
    <w:rsid w:val="00C53B03"/>
    <w:rsid w:val="00D615FF"/>
    <w:rsid w:val="00D7294C"/>
    <w:rsid w:val="00D84C35"/>
    <w:rsid w:val="00DA416D"/>
    <w:rsid w:val="00EE0779"/>
    <w:rsid w:val="00F01387"/>
    <w:rsid w:val="00F52456"/>
    <w:rsid w:val="00F96229"/>
    <w:rsid w:val="030E267A"/>
    <w:rsid w:val="05190FA7"/>
    <w:rsid w:val="05EB1561"/>
    <w:rsid w:val="072B5804"/>
    <w:rsid w:val="07632831"/>
    <w:rsid w:val="081B0276"/>
    <w:rsid w:val="097430E9"/>
    <w:rsid w:val="09DA04DE"/>
    <w:rsid w:val="0A7E1D45"/>
    <w:rsid w:val="0B6D5BC5"/>
    <w:rsid w:val="0BF0642E"/>
    <w:rsid w:val="0D2A3770"/>
    <w:rsid w:val="0DA16C38"/>
    <w:rsid w:val="0DB14A66"/>
    <w:rsid w:val="0E18040C"/>
    <w:rsid w:val="10051760"/>
    <w:rsid w:val="107517BB"/>
    <w:rsid w:val="113A7B27"/>
    <w:rsid w:val="11927EDF"/>
    <w:rsid w:val="1269734F"/>
    <w:rsid w:val="13266DBD"/>
    <w:rsid w:val="14604E22"/>
    <w:rsid w:val="153A3084"/>
    <w:rsid w:val="16853910"/>
    <w:rsid w:val="18C956A1"/>
    <w:rsid w:val="18F3072F"/>
    <w:rsid w:val="199D5D64"/>
    <w:rsid w:val="1BAB0D50"/>
    <w:rsid w:val="1C9D1330"/>
    <w:rsid w:val="1D8D4611"/>
    <w:rsid w:val="1E670AE0"/>
    <w:rsid w:val="1FA72F58"/>
    <w:rsid w:val="20FC3F27"/>
    <w:rsid w:val="232605AD"/>
    <w:rsid w:val="24015D82"/>
    <w:rsid w:val="24214F48"/>
    <w:rsid w:val="242774BC"/>
    <w:rsid w:val="25E6694A"/>
    <w:rsid w:val="26CB03B8"/>
    <w:rsid w:val="2A2F4050"/>
    <w:rsid w:val="2B9E35B9"/>
    <w:rsid w:val="2C301D8F"/>
    <w:rsid w:val="2D60665C"/>
    <w:rsid w:val="2F30212C"/>
    <w:rsid w:val="2FFF4B62"/>
    <w:rsid w:val="320A2B61"/>
    <w:rsid w:val="32606BC1"/>
    <w:rsid w:val="33BC77BB"/>
    <w:rsid w:val="34B8651B"/>
    <w:rsid w:val="35061822"/>
    <w:rsid w:val="36E4502E"/>
    <w:rsid w:val="36E62836"/>
    <w:rsid w:val="37234460"/>
    <w:rsid w:val="374B2766"/>
    <w:rsid w:val="39C412AE"/>
    <w:rsid w:val="39D013C6"/>
    <w:rsid w:val="3C9B564A"/>
    <w:rsid w:val="3D681BCB"/>
    <w:rsid w:val="3D704D00"/>
    <w:rsid w:val="3DAC6E2E"/>
    <w:rsid w:val="3E296550"/>
    <w:rsid w:val="3E9A4DB6"/>
    <w:rsid w:val="3EEA60E8"/>
    <w:rsid w:val="3EF26B86"/>
    <w:rsid w:val="406A3CDB"/>
    <w:rsid w:val="407D20B9"/>
    <w:rsid w:val="419812D2"/>
    <w:rsid w:val="41F30DE4"/>
    <w:rsid w:val="425D527C"/>
    <w:rsid w:val="42825691"/>
    <w:rsid w:val="439137DB"/>
    <w:rsid w:val="43D404E1"/>
    <w:rsid w:val="45C45D1E"/>
    <w:rsid w:val="46DD4613"/>
    <w:rsid w:val="46FA6C45"/>
    <w:rsid w:val="477F7FC9"/>
    <w:rsid w:val="4957133D"/>
    <w:rsid w:val="49752D8C"/>
    <w:rsid w:val="498C3D81"/>
    <w:rsid w:val="4A4E2ED6"/>
    <w:rsid w:val="4BB47DE3"/>
    <w:rsid w:val="4D962615"/>
    <w:rsid w:val="4DBE3DE5"/>
    <w:rsid w:val="4E4860A7"/>
    <w:rsid w:val="4EB45598"/>
    <w:rsid w:val="4F0173C0"/>
    <w:rsid w:val="4F0828E7"/>
    <w:rsid w:val="50A84BDD"/>
    <w:rsid w:val="51EC79C1"/>
    <w:rsid w:val="52775D80"/>
    <w:rsid w:val="527D01AE"/>
    <w:rsid w:val="528303ED"/>
    <w:rsid w:val="52CA1F01"/>
    <w:rsid w:val="536F0FDA"/>
    <w:rsid w:val="53EB16F3"/>
    <w:rsid w:val="54CF4527"/>
    <w:rsid w:val="56066769"/>
    <w:rsid w:val="57061F40"/>
    <w:rsid w:val="5762734E"/>
    <w:rsid w:val="57907930"/>
    <w:rsid w:val="57CC51F0"/>
    <w:rsid w:val="57FB3B32"/>
    <w:rsid w:val="58B15E12"/>
    <w:rsid w:val="597E51DF"/>
    <w:rsid w:val="59D625D1"/>
    <w:rsid w:val="59FC6CE7"/>
    <w:rsid w:val="5B2D45E3"/>
    <w:rsid w:val="5CDE2C8A"/>
    <w:rsid w:val="5D2C14AD"/>
    <w:rsid w:val="5D514B9C"/>
    <w:rsid w:val="5F63452A"/>
    <w:rsid w:val="5F897460"/>
    <w:rsid w:val="61687569"/>
    <w:rsid w:val="617C72AE"/>
    <w:rsid w:val="626F483F"/>
    <w:rsid w:val="62FF5544"/>
    <w:rsid w:val="633E4DF3"/>
    <w:rsid w:val="63414FAB"/>
    <w:rsid w:val="635C15D8"/>
    <w:rsid w:val="642A4465"/>
    <w:rsid w:val="65410E66"/>
    <w:rsid w:val="657455C8"/>
    <w:rsid w:val="669521F7"/>
    <w:rsid w:val="66CD1D76"/>
    <w:rsid w:val="68144895"/>
    <w:rsid w:val="68B03FED"/>
    <w:rsid w:val="693C1F85"/>
    <w:rsid w:val="69710E8B"/>
    <w:rsid w:val="69C9281C"/>
    <w:rsid w:val="69D9555C"/>
    <w:rsid w:val="6A1D3390"/>
    <w:rsid w:val="6A6F4533"/>
    <w:rsid w:val="6BCD337C"/>
    <w:rsid w:val="6BD60487"/>
    <w:rsid w:val="6C121082"/>
    <w:rsid w:val="6CF67ADD"/>
    <w:rsid w:val="6DA44366"/>
    <w:rsid w:val="6DB46B69"/>
    <w:rsid w:val="6DE62985"/>
    <w:rsid w:val="6F0774FE"/>
    <w:rsid w:val="6F5B1BE2"/>
    <w:rsid w:val="71550C65"/>
    <w:rsid w:val="72FE315D"/>
    <w:rsid w:val="73485F08"/>
    <w:rsid w:val="747B57A9"/>
    <w:rsid w:val="757915C8"/>
    <w:rsid w:val="770055BB"/>
    <w:rsid w:val="78044C9B"/>
    <w:rsid w:val="789B3CC7"/>
    <w:rsid w:val="7A962FDC"/>
    <w:rsid w:val="7AEE4224"/>
    <w:rsid w:val="7DC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2E87-BCEF-4E8D-851E-E50EDA5EB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Pages>1</Pages>
  <Words>513</Words>
  <Characters>513</Characters>
  <Lines>73</Lines>
  <Paragraphs>20</Paragraphs>
  <TotalTime>3</TotalTime>
  <ScaleCrop>false</ScaleCrop>
  <LinksUpToDate>false</LinksUpToDate>
  <CharactersWithSpaces>513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2020-11-04T03:43:00Z</dcterms:created>
  <dc:creator>黄梅</dc:creator>
  <cp:lastModifiedBy>Administrator</cp:lastModifiedBy>
  <cp:lastPrinted>2022-05-05T08:02:00Z</cp:lastPrinted>
  <dcterms:modified xsi:type="dcterms:W3CDTF">2022-08-29T03:15:17Z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B2F2BC82BDA94576A9CACBCC9566B4A8</vt:lpwstr>
  </property>
</Properties>
</file>